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0" w:rsidRDefault="00AD28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«УТВЕРЖДАЮ»</w:t>
      </w:r>
    </w:p>
    <w:p w:rsidR="00AD2830" w:rsidRDefault="00AD2830">
      <w:r>
        <w:t>СОГЛАСОВАНО</w:t>
      </w:r>
      <w:r>
        <w:tab/>
      </w:r>
      <w:r>
        <w:tab/>
      </w:r>
      <w:r>
        <w:tab/>
      </w:r>
      <w:r>
        <w:tab/>
      </w:r>
      <w:r>
        <w:tab/>
        <w:t>Исполняющий обязанности</w:t>
      </w:r>
    </w:p>
    <w:p w:rsidR="00AD2830" w:rsidRDefault="00AD2830">
      <w:r>
        <w:t>Председатель</w:t>
      </w:r>
      <w:r>
        <w:tab/>
        <w:t xml:space="preserve"> общественного</w:t>
      </w:r>
      <w:r>
        <w:tab/>
      </w:r>
      <w:r>
        <w:tab/>
      </w:r>
      <w:r>
        <w:tab/>
        <w:t>начальника управления физической</w:t>
      </w:r>
    </w:p>
    <w:p w:rsidR="00AD2830" w:rsidRDefault="00AD2830">
      <w:r>
        <w:t>объединения «Белорусская</w:t>
      </w:r>
      <w:r>
        <w:tab/>
      </w:r>
      <w:r>
        <w:tab/>
      </w:r>
      <w:r>
        <w:tab/>
      </w:r>
      <w:r>
        <w:tab/>
        <w:t>культуры, спорта и туризма Минского</w:t>
      </w:r>
    </w:p>
    <w:p w:rsidR="00AD2830" w:rsidRDefault="00AD2830">
      <w:r>
        <w:t>федерация велоспорта»                                         облисполкома</w:t>
      </w:r>
    </w:p>
    <w:p w:rsidR="00AD2830" w:rsidRDefault="00AD2830">
      <w:r>
        <w:t xml:space="preserve">  _________________А.А.Муравьев                      ________________________ П.А.Ивашко</w:t>
      </w:r>
    </w:p>
    <w:p w:rsidR="00AD2830" w:rsidRDefault="00AD2830"/>
    <w:p w:rsidR="00AD2830" w:rsidRPr="00727458" w:rsidRDefault="00AD2830" w:rsidP="00AB1A33">
      <w:pPr>
        <w:jc w:val="center"/>
      </w:pPr>
    </w:p>
    <w:p w:rsidR="00AD2830" w:rsidRPr="00727458" w:rsidRDefault="00AD2830" w:rsidP="00AB1A33">
      <w:pPr>
        <w:jc w:val="center"/>
        <w:rPr>
          <w:b/>
        </w:rPr>
      </w:pPr>
      <w:r w:rsidRPr="00727458">
        <w:rPr>
          <w:b/>
        </w:rPr>
        <w:t>Положение</w:t>
      </w:r>
    </w:p>
    <w:p w:rsidR="00AD2830" w:rsidRDefault="00AD2830" w:rsidP="00AB1A33">
      <w:pPr>
        <w:jc w:val="center"/>
        <w:rPr>
          <w:b/>
        </w:rPr>
      </w:pPr>
      <w:r w:rsidRPr="00727458">
        <w:rPr>
          <w:b/>
        </w:rPr>
        <w:t xml:space="preserve">О проведении </w:t>
      </w:r>
      <w:r>
        <w:rPr>
          <w:b/>
        </w:rPr>
        <w:t xml:space="preserve"> открытого </w:t>
      </w:r>
      <w:r w:rsidRPr="00727458">
        <w:rPr>
          <w:b/>
        </w:rPr>
        <w:t>Чемпионата</w:t>
      </w:r>
      <w:r>
        <w:rPr>
          <w:b/>
        </w:rPr>
        <w:t xml:space="preserve"> </w:t>
      </w:r>
      <w:r w:rsidRPr="00727458">
        <w:rPr>
          <w:b/>
        </w:rPr>
        <w:t>Минской</w:t>
      </w:r>
      <w:r>
        <w:rPr>
          <w:b/>
        </w:rPr>
        <w:t xml:space="preserve"> области</w:t>
      </w:r>
    </w:p>
    <w:p w:rsidR="00AD2830" w:rsidRDefault="00AD2830" w:rsidP="00AB1A33">
      <w:pPr>
        <w:jc w:val="center"/>
        <w:rPr>
          <w:b/>
        </w:rPr>
      </w:pPr>
      <w:r>
        <w:rPr>
          <w:b/>
        </w:rPr>
        <w:t xml:space="preserve"> по маунтинбайку (МТБ)  2010</w:t>
      </w:r>
      <w:r w:rsidRPr="00727458">
        <w:rPr>
          <w:b/>
        </w:rPr>
        <w:t>.</w:t>
      </w:r>
    </w:p>
    <w:p w:rsidR="00AD2830" w:rsidRPr="00727458" w:rsidRDefault="00AD2830" w:rsidP="00AB1A33">
      <w:pPr>
        <w:jc w:val="center"/>
        <w:rPr>
          <w:b/>
        </w:rPr>
      </w:pPr>
      <w:r>
        <w:rPr>
          <w:b/>
        </w:rPr>
        <w:t>Финал Кубка РБ</w:t>
      </w:r>
      <w:r w:rsidRPr="00727458">
        <w:rPr>
          <w:b/>
        </w:rPr>
        <w:t xml:space="preserve"> </w:t>
      </w:r>
    </w:p>
    <w:p w:rsidR="00AD2830" w:rsidRPr="00727458" w:rsidRDefault="00AD2830" w:rsidP="00AB1A33">
      <w:pPr>
        <w:jc w:val="center"/>
        <w:rPr>
          <w:i/>
        </w:rPr>
      </w:pPr>
    </w:p>
    <w:p w:rsidR="00AD2830" w:rsidRPr="00727458" w:rsidRDefault="00AD2830" w:rsidP="00AB1A33">
      <w:pPr>
        <w:numPr>
          <w:ilvl w:val="0"/>
          <w:numId w:val="1"/>
        </w:numPr>
        <w:jc w:val="both"/>
        <w:rPr>
          <w:b/>
          <w:i/>
        </w:rPr>
      </w:pPr>
      <w:r w:rsidRPr="00727458">
        <w:rPr>
          <w:b/>
          <w:i/>
        </w:rPr>
        <w:t>Цели и задачи</w:t>
      </w:r>
      <w:r w:rsidRPr="00727458">
        <w:rPr>
          <w:b/>
          <w:i/>
          <w:lang w:val="en-US"/>
        </w:rPr>
        <w:t>:</w:t>
      </w:r>
    </w:p>
    <w:p w:rsidR="00AD2830" w:rsidRPr="00727458" w:rsidRDefault="00AD2830" w:rsidP="00AB1A33">
      <w:pPr>
        <w:tabs>
          <w:tab w:val="center" w:pos="4677"/>
        </w:tabs>
        <w:jc w:val="both"/>
      </w:pPr>
      <w:r w:rsidRPr="00727458">
        <w:t>- развитие Олимпийского вида велосипедного спорта – МТБ;</w:t>
      </w:r>
    </w:p>
    <w:p w:rsidR="00AD2830" w:rsidRPr="00727458" w:rsidRDefault="00AD2830" w:rsidP="00AB1A33">
      <w:pPr>
        <w:tabs>
          <w:tab w:val="center" w:pos="4677"/>
        </w:tabs>
        <w:jc w:val="both"/>
      </w:pPr>
      <w:r w:rsidRPr="00727458">
        <w:t>- повышение спортивного мастерства</w:t>
      </w:r>
    </w:p>
    <w:p w:rsidR="00AD2830" w:rsidRPr="00727458" w:rsidRDefault="00AD2830" w:rsidP="00AB1A33">
      <w:pPr>
        <w:tabs>
          <w:tab w:val="center" w:pos="4677"/>
        </w:tabs>
        <w:jc w:val="both"/>
      </w:pPr>
      <w:r w:rsidRPr="00727458">
        <w:t>- отбор сильнейших спортсменов в сборную команду области.</w:t>
      </w:r>
    </w:p>
    <w:p w:rsidR="00AD2830" w:rsidRPr="00727458" w:rsidRDefault="00AD2830" w:rsidP="00AB1A33">
      <w:pPr>
        <w:tabs>
          <w:tab w:val="center" w:pos="4677"/>
        </w:tabs>
        <w:jc w:val="both"/>
        <w:rPr>
          <w:b/>
          <w:i/>
        </w:rPr>
      </w:pPr>
      <w:r w:rsidRPr="00727458">
        <w:t xml:space="preserve">     </w:t>
      </w:r>
      <w:r w:rsidRPr="00727458">
        <w:rPr>
          <w:b/>
          <w:i/>
        </w:rPr>
        <w:t>2. Руководство проведением соревнований</w:t>
      </w:r>
    </w:p>
    <w:p w:rsidR="00AD2830" w:rsidRPr="00727458" w:rsidRDefault="00AD2830" w:rsidP="00AB1A33">
      <w:pPr>
        <w:tabs>
          <w:tab w:val="center" w:pos="4677"/>
        </w:tabs>
        <w:jc w:val="both"/>
      </w:pPr>
      <w:r w:rsidRPr="00727458">
        <w:t>Общее руководство</w:t>
      </w:r>
      <w:r>
        <w:t xml:space="preserve"> </w:t>
      </w:r>
      <w:r w:rsidRPr="00727458">
        <w:t>проведение</w:t>
      </w:r>
      <w:r>
        <w:t>м</w:t>
      </w:r>
      <w:r w:rsidRPr="00727458">
        <w:t xml:space="preserve"> соревнований осуществляется управлением по ФКСиТ Миноблисполкома. Подготовку и проведение соревнований осуществляет отдел по ФКСиТ Борисовского </w:t>
      </w:r>
      <w:r>
        <w:t>райи</w:t>
      </w:r>
      <w:r w:rsidRPr="00727458">
        <w:t>сполкома.  Непосредственно проведение соревнований возглавляется на судейскую коллегию. Главный судья – Голубь С.М., национальная</w:t>
      </w:r>
      <w:r>
        <w:t xml:space="preserve"> категория.</w:t>
      </w:r>
    </w:p>
    <w:p w:rsidR="00AD2830" w:rsidRPr="00727458" w:rsidRDefault="00AD2830" w:rsidP="00AE02B2">
      <w:pPr>
        <w:tabs>
          <w:tab w:val="center" w:pos="4677"/>
        </w:tabs>
        <w:jc w:val="both"/>
        <w:rPr>
          <w:b/>
          <w:i/>
        </w:rPr>
      </w:pPr>
      <w:r w:rsidRPr="00727458">
        <w:rPr>
          <w:b/>
          <w:i/>
        </w:rPr>
        <w:t xml:space="preserve">   3.Время и место проведения. 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t>Соревнования проводятся 29 - 31</w:t>
      </w:r>
      <w:r w:rsidRPr="00727458">
        <w:t xml:space="preserve"> </w:t>
      </w:r>
      <w:r>
        <w:t>октября 2010</w:t>
      </w:r>
      <w:r w:rsidRPr="00727458">
        <w:t>г. в г. Борисове и Борисовском р-не (лесной массив возле райбольницы - выезд из города на Зембин</w:t>
      </w:r>
      <w:r>
        <w:t xml:space="preserve"> </w:t>
      </w:r>
      <w:r w:rsidRPr="00727458">
        <w:t xml:space="preserve">-  Плещеницы и д. Малое Стахово, в том же направлении).   </w:t>
      </w:r>
    </w:p>
    <w:p w:rsidR="00AD2830" w:rsidRPr="00727458" w:rsidRDefault="00AD2830" w:rsidP="00AE02B2">
      <w:pPr>
        <w:tabs>
          <w:tab w:val="center" w:pos="4677"/>
        </w:tabs>
        <w:jc w:val="both"/>
      </w:pPr>
    </w:p>
    <w:p w:rsidR="00AD2830" w:rsidRPr="00727458" w:rsidRDefault="00AD2830" w:rsidP="00AE02B2">
      <w:pPr>
        <w:tabs>
          <w:tab w:val="center" w:pos="4677"/>
        </w:tabs>
        <w:jc w:val="both"/>
      </w:pPr>
      <w:r>
        <w:rPr>
          <w:b/>
        </w:rPr>
        <w:t>29 октября 2010</w:t>
      </w:r>
      <w:r w:rsidRPr="00727458">
        <w:rPr>
          <w:b/>
        </w:rPr>
        <w:t>г.</w:t>
      </w:r>
      <w:r w:rsidRPr="00727458">
        <w:t xml:space="preserve">                     – до 16.00 заезд и размещение команд</w:t>
      </w:r>
    </w:p>
    <w:p w:rsidR="00AD2830" w:rsidRDefault="00AD2830" w:rsidP="00AE02B2">
      <w:pPr>
        <w:tabs>
          <w:tab w:val="center" w:pos="4677"/>
        </w:tabs>
        <w:jc w:val="both"/>
        <w:rPr>
          <w:b/>
        </w:rPr>
      </w:pPr>
      <w:r w:rsidRPr="00727458">
        <w:rPr>
          <w:b/>
        </w:rPr>
        <w:t xml:space="preserve">лесной массив 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rPr>
          <w:b/>
        </w:rPr>
        <w:t xml:space="preserve">возле райбольницы                </w:t>
      </w:r>
      <w:r>
        <w:rPr>
          <w:b/>
        </w:rPr>
        <w:t xml:space="preserve">- </w:t>
      </w:r>
      <w:r w:rsidRPr="00727458">
        <w:rPr>
          <w:b/>
        </w:rPr>
        <w:t>1</w:t>
      </w:r>
      <w:r w:rsidRPr="00727458">
        <w:t>6.00-18.00- тренировка по дистанциям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 xml:space="preserve">                                                  </w:t>
      </w:r>
      <w:r>
        <w:t xml:space="preserve">  - </w:t>
      </w:r>
      <w:r w:rsidRPr="00727458">
        <w:t xml:space="preserve">18.30-19.30 –совещание ГСК с представителями   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rPr>
          <w:b/>
        </w:rPr>
        <w:t>30 октября 2010</w:t>
      </w:r>
      <w:r w:rsidRPr="00727458">
        <w:rPr>
          <w:b/>
        </w:rPr>
        <w:t>г.</w:t>
      </w:r>
      <w:r w:rsidRPr="00727458">
        <w:t xml:space="preserve">                   – 11.00 открытие соревнований   </w:t>
      </w: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                                                </w:t>
      </w:r>
      <w:r>
        <w:t xml:space="preserve">  </w:t>
      </w:r>
      <w:r w:rsidRPr="00727458">
        <w:t xml:space="preserve">  </w:t>
      </w:r>
      <w:r>
        <w:t>-</w:t>
      </w:r>
      <w:r w:rsidRPr="00727458">
        <w:t xml:space="preserve"> 12.00-16.00 – соревнования</w:t>
      </w:r>
      <w:r>
        <w:t xml:space="preserve"> на дистанции по формату ОХ</w:t>
      </w:r>
    </w:p>
    <w:p w:rsidR="00AD2830" w:rsidRDefault="00AD2830" w:rsidP="00AE02B2">
      <w:pPr>
        <w:tabs>
          <w:tab w:val="center" w:pos="4677"/>
        </w:tabs>
        <w:jc w:val="both"/>
      </w:pPr>
      <w:r>
        <w:t xml:space="preserve">                                                           - олимпийскому.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t xml:space="preserve">                                                    - 16.00-17.00 – эстафета (3 м + 1 ж)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 xml:space="preserve">                                                 </w:t>
      </w:r>
      <w:r>
        <w:t xml:space="preserve"> </w:t>
      </w:r>
      <w:r w:rsidRPr="00727458">
        <w:t xml:space="preserve">  17.00-подведение итогов 1-го дня соревнований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rPr>
          <w:b/>
        </w:rPr>
        <w:t>31 октября 2010</w:t>
      </w:r>
      <w:r w:rsidRPr="00727458">
        <w:rPr>
          <w:b/>
        </w:rPr>
        <w:t xml:space="preserve">г.                 </w:t>
      </w:r>
      <w:r>
        <w:rPr>
          <w:b/>
        </w:rPr>
        <w:t xml:space="preserve"> </w:t>
      </w:r>
      <w:r w:rsidRPr="00727458">
        <w:rPr>
          <w:b/>
        </w:rPr>
        <w:t xml:space="preserve">  </w:t>
      </w:r>
      <w:r w:rsidRPr="00727458">
        <w:t>11.00</w:t>
      </w:r>
      <w:r>
        <w:t xml:space="preserve"> </w:t>
      </w:r>
      <w:r w:rsidRPr="00727458">
        <w:t xml:space="preserve">-14.00- соревнования по велокроссу 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rPr>
          <w:b/>
        </w:rPr>
        <w:t>д. Малое Стахово</w:t>
      </w:r>
      <w:r w:rsidRPr="00727458">
        <w:rPr>
          <w:b/>
        </w:rPr>
        <w:t xml:space="preserve">                 </w:t>
      </w:r>
      <w:r>
        <w:rPr>
          <w:b/>
        </w:rPr>
        <w:t xml:space="preserve"> </w:t>
      </w:r>
      <w:r w:rsidRPr="00727458">
        <w:rPr>
          <w:b/>
        </w:rPr>
        <w:t xml:space="preserve">  </w:t>
      </w:r>
      <w:r w:rsidRPr="00727458">
        <w:t>15.00</w:t>
      </w:r>
      <w:r>
        <w:t xml:space="preserve"> </w:t>
      </w:r>
      <w:r w:rsidRPr="00727458">
        <w:t>- подведение итогов.</w:t>
      </w:r>
    </w:p>
    <w:p w:rsidR="00AD2830" w:rsidRDefault="00AD2830" w:rsidP="00AE02B2">
      <w:pPr>
        <w:tabs>
          <w:tab w:val="center" w:pos="4677"/>
        </w:tabs>
        <w:jc w:val="both"/>
        <w:rPr>
          <w:b/>
          <w:i/>
        </w:rPr>
      </w:pPr>
      <w:r w:rsidRPr="00727458">
        <w:rPr>
          <w:b/>
          <w:i/>
        </w:rPr>
        <w:t xml:space="preserve">  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rPr>
          <w:b/>
          <w:i/>
        </w:rPr>
        <w:t xml:space="preserve">  4. Участники соревнований</w:t>
      </w:r>
      <w:r w:rsidRPr="00727458">
        <w:t>.</w:t>
      </w: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К соревнованиям допускаются сборные команды городов и районов области, а также отдельные спортсмены имеющие допуск врача. Соревнования являются лично- командными. Состав команды- 14 чел. (12 участников, веломеханик,  тренер- представитель). </w:t>
      </w:r>
      <w:r>
        <w:t>От Борисовского и Минского районов выставляется по две команды.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t>В зачёт кубка РБ допускаются сборные команды областей и г. Минска.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 xml:space="preserve">   Соревнования проводится по группам: 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>1 группа –</w:t>
      </w:r>
      <w:r>
        <w:t xml:space="preserve"> </w:t>
      </w:r>
      <w:r w:rsidRPr="00727458">
        <w:t xml:space="preserve"> </w:t>
      </w:r>
      <w:r>
        <w:t xml:space="preserve">   </w:t>
      </w:r>
      <w:r w:rsidRPr="00727458">
        <w:t>М, Ж –</w:t>
      </w:r>
      <w:r>
        <w:t xml:space="preserve"> </w:t>
      </w:r>
      <w:r w:rsidRPr="00727458">
        <w:t>1</w:t>
      </w:r>
      <w:r>
        <w:t>4</w:t>
      </w:r>
      <w:r w:rsidRPr="00727458">
        <w:t>, юноши и девушки 199</w:t>
      </w:r>
      <w:r>
        <w:t>7</w:t>
      </w:r>
      <w:r w:rsidRPr="00727458">
        <w:t>-9</w:t>
      </w:r>
      <w:r>
        <w:t>5</w:t>
      </w:r>
      <w:r w:rsidRPr="00727458">
        <w:t xml:space="preserve"> г.р.   </w:t>
      </w:r>
    </w:p>
    <w:p w:rsidR="00AD2830" w:rsidRPr="00727458" w:rsidRDefault="00AD2830" w:rsidP="00AE02B2">
      <w:pPr>
        <w:tabs>
          <w:tab w:val="center" w:pos="4677"/>
        </w:tabs>
        <w:jc w:val="both"/>
        <w:rPr>
          <w:b/>
        </w:rPr>
      </w:pPr>
      <w:r w:rsidRPr="00727458">
        <w:t xml:space="preserve">2 группа -  </w:t>
      </w:r>
      <w:r>
        <w:t xml:space="preserve">    </w:t>
      </w:r>
      <w:r w:rsidRPr="00727458">
        <w:t>М, Ж – 1</w:t>
      </w:r>
      <w:r>
        <w:t>6</w:t>
      </w:r>
      <w:r w:rsidRPr="00727458">
        <w:t>, юноши и девушки 19</w:t>
      </w:r>
      <w:r>
        <w:t>94</w:t>
      </w:r>
      <w:r w:rsidRPr="00727458">
        <w:t>-</w:t>
      </w:r>
      <w:r>
        <w:t>1993</w:t>
      </w:r>
      <w:r w:rsidRPr="00727458">
        <w:t xml:space="preserve">  г.р.</w:t>
      </w:r>
      <w:r w:rsidRPr="00727458">
        <w:rPr>
          <w:b/>
        </w:rPr>
        <w:tab/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 xml:space="preserve">3 группа -  </w:t>
      </w:r>
      <w:r>
        <w:t xml:space="preserve">   </w:t>
      </w:r>
      <w:r w:rsidRPr="00727458">
        <w:t xml:space="preserve"> М,Ж –</w:t>
      </w:r>
      <w:r>
        <w:t xml:space="preserve"> 18</w:t>
      </w:r>
      <w:r w:rsidRPr="00727458">
        <w:t xml:space="preserve"> юниоры и юниорки</w:t>
      </w:r>
      <w:r>
        <w:t xml:space="preserve"> 1992 – 1991г.р.</w:t>
      </w: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4 группа- </w:t>
      </w:r>
      <w:r>
        <w:t xml:space="preserve">     </w:t>
      </w:r>
      <w:r w:rsidRPr="00727458">
        <w:t>М,Ж –</w:t>
      </w:r>
      <w:r w:rsidRPr="0079321B">
        <w:t xml:space="preserve"> </w:t>
      </w:r>
      <w:r w:rsidRPr="00727458">
        <w:t xml:space="preserve">элита </w:t>
      </w:r>
      <w:r>
        <w:t xml:space="preserve">, </w:t>
      </w:r>
      <w:r w:rsidRPr="00727458">
        <w:t>мужчины 19</w:t>
      </w:r>
      <w:r>
        <w:t>90</w:t>
      </w:r>
      <w:r w:rsidRPr="00727458">
        <w:t>-</w:t>
      </w:r>
      <w:r>
        <w:t>70</w:t>
      </w:r>
      <w:r w:rsidRPr="00727458">
        <w:t xml:space="preserve"> г.р. , женщины 19</w:t>
      </w:r>
      <w:r>
        <w:t>90</w:t>
      </w:r>
      <w:r w:rsidRPr="00727458">
        <w:t>-7</w:t>
      </w:r>
      <w:r>
        <w:t>6</w:t>
      </w:r>
      <w:r w:rsidRPr="00727458">
        <w:t>г.р.</w:t>
      </w:r>
    </w:p>
    <w:p w:rsidR="00AD2830" w:rsidRDefault="00AD2830" w:rsidP="00AE02B2">
      <w:pPr>
        <w:tabs>
          <w:tab w:val="center" w:pos="4677"/>
        </w:tabs>
        <w:jc w:val="both"/>
      </w:pPr>
      <w:r>
        <w:t xml:space="preserve">5 группа -     М,Ж-  </w:t>
      </w:r>
      <w:r w:rsidRPr="00727458">
        <w:t xml:space="preserve"> ветераны, мужчины</w:t>
      </w:r>
      <w:r>
        <w:t xml:space="preserve"> –</w:t>
      </w:r>
      <w:r w:rsidRPr="00727458">
        <w:t xml:space="preserve"> 196</w:t>
      </w:r>
      <w:r>
        <w:t xml:space="preserve">9-1960 </w:t>
      </w:r>
      <w:r w:rsidRPr="00727458">
        <w:t>г.р., женщины 197</w:t>
      </w:r>
      <w:r>
        <w:t xml:space="preserve">5-1965 </w:t>
      </w:r>
      <w:r w:rsidRPr="00727458">
        <w:t>г.р.</w:t>
      </w:r>
    </w:p>
    <w:p w:rsidR="00AD2830" w:rsidRPr="00727458" w:rsidRDefault="00AD2830" w:rsidP="00AE02B2">
      <w:pPr>
        <w:tabs>
          <w:tab w:val="center" w:pos="4677"/>
        </w:tabs>
        <w:jc w:val="both"/>
      </w:pPr>
      <w:r>
        <w:t>6 группа -</w:t>
      </w:r>
      <w:r w:rsidRPr="00727458">
        <w:t xml:space="preserve"> </w:t>
      </w:r>
      <w:r>
        <w:t xml:space="preserve">    М,Ж-  </w:t>
      </w:r>
      <w:r w:rsidRPr="00727458">
        <w:t xml:space="preserve"> ветераны, мужчины </w:t>
      </w:r>
      <w:r>
        <w:t xml:space="preserve"> - 1959г.р. и старше, женщины 1964 и старше</w:t>
      </w:r>
    </w:p>
    <w:p w:rsidR="00AD2830" w:rsidRPr="00727458" w:rsidRDefault="00AD2830" w:rsidP="00AE02B2">
      <w:pPr>
        <w:tabs>
          <w:tab w:val="center" w:pos="4677"/>
        </w:tabs>
        <w:jc w:val="both"/>
      </w:pP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   </w:t>
      </w:r>
    </w:p>
    <w:p w:rsidR="00AD2830" w:rsidRDefault="00AD2830" w:rsidP="00AE02B2">
      <w:pPr>
        <w:tabs>
          <w:tab w:val="center" w:pos="4677"/>
        </w:tabs>
        <w:jc w:val="both"/>
        <w:rPr>
          <w:b/>
          <w:i/>
        </w:rPr>
      </w:pPr>
    </w:p>
    <w:p w:rsidR="00AD2830" w:rsidRPr="00727458" w:rsidRDefault="00AD2830" w:rsidP="00AE02B2">
      <w:pPr>
        <w:tabs>
          <w:tab w:val="center" w:pos="4677"/>
        </w:tabs>
        <w:jc w:val="both"/>
        <w:rPr>
          <w:b/>
          <w:i/>
        </w:rPr>
      </w:pPr>
      <w:r w:rsidRPr="00727458">
        <w:rPr>
          <w:b/>
          <w:i/>
        </w:rPr>
        <w:t xml:space="preserve"> 5. Условия проведения соревнований.</w:t>
      </w: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Соревнования проводятся согласно действующих правил </w:t>
      </w:r>
      <w:r>
        <w:t>УСИ. Чемпионат проводится на двух дистанциях по форматам: ОХ –олимпийскому и МХ – марафону.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9321B">
        <w:rPr>
          <w:b/>
        </w:rPr>
        <w:t>Дистанция ОХ</w:t>
      </w:r>
      <w:r>
        <w:t>–кольцевая гонка с длинной круга 3-6 км., прокладывается по сильно пересечённой местности  с участками триала. Участники выступают только на горных велосипедах</w:t>
      </w:r>
      <w:r w:rsidRPr="00727458">
        <w:t xml:space="preserve">. </w:t>
      </w:r>
    </w:p>
    <w:p w:rsidR="00AD2830" w:rsidRDefault="00AD2830" w:rsidP="00AE02B2">
      <w:pPr>
        <w:tabs>
          <w:tab w:val="center" w:pos="4677"/>
        </w:tabs>
        <w:jc w:val="both"/>
      </w:pPr>
      <w:r w:rsidRPr="00727458">
        <w:t xml:space="preserve">Старт </w:t>
      </w:r>
      <w:r>
        <w:t>участников в</w:t>
      </w:r>
      <w:r w:rsidRPr="00727458">
        <w:t xml:space="preserve"> каждой групп</w:t>
      </w:r>
      <w:r>
        <w:t>е</w:t>
      </w:r>
      <w:r w:rsidRPr="00727458">
        <w:t xml:space="preserve"> – общий. </w:t>
      </w:r>
    </w:p>
    <w:p w:rsidR="00AD2830" w:rsidRPr="00AD1423" w:rsidRDefault="00AD2830" w:rsidP="00AE02B2">
      <w:pPr>
        <w:tabs>
          <w:tab w:val="center" w:pos="4677"/>
        </w:tabs>
        <w:jc w:val="both"/>
      </w:pPr>
      <w:r w:rsidRPr="0079321B">
        <w:rPr>
          <w:b/>
        </w:rPr>
        <w:t>Дистанция</w:t>
      </w:r>
      <w:r>
        <w:rPr>
          <w:b/>
        </w:rPr>
        <w:t xml:space="preserve"> МХ – </w:t>
      </w:r>
      <w:r>
        <w:t>протяжённая дистанция по большой площади местностис использованием любых дорог и троп и длиной для мужчин не менее 50 км.Участники выступают на любом типе велосипеда.</w:t>
      </w:r>
    </w:p>
    <w:p w:rsidR="00AD2830" w:rsidRPr="00727458" w:rsidRDefault="00AD2830" w:rsidP="00AE02B2">
      <w:pPr>
        <w:tabs>
          <w:tab w:val="center" w:pos="4677"/>
        </w:tabs>
        <w:jc w:val="both"/>
      </w:pPr>
      <w:r w:rsidRPr="00727458">
        <w:t xml:space="preserve">Старт всех участников </w:t>
      </w:r>
      <w:r>
        <w:t xml:space="preserve"> соревнований всех групп </w:t>
      </w:r>
      <w:r w:rsidRPr="00727458">
        <w:t>– общий.</w:t>
      </w:r>
    </w:p>
    <w:p w:rsidR="00AD2830" w:rsidRPr="00727458" w:rsidRDefault="00AD2830" w:rsidP="00AE02B2">
      <w:pPr>
        <w:tabs>
          <w:tab w:val="center" w:pos="4677"/>
        </w:tabs>
        <w:jc w:val="both"/>
      </w:pPr>
    </w:p>
    <w:p w:rsidR="00AD2830" w:rsidRPr="00727458" w:rsidRDefault="00AD2830" w:rsidP="00A4542F">
      <w:pPr>
        <w:tabs>
          <w:tab w:val="center" w:pos="4677"/>
        </w:tabs>
        <w:jc w:val="center"/>
      </w:pPr>
      <w:r w:rsidRPr="00727458">
        <w:t>Дистанции соревнований</w:t>
      </w:r>
      <w:r w:rsidRPr="00727458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группы участников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МТБ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марафон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М-14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15.5 км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 км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Ж-14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9.3 км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 км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М-16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15,5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 км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Ж-16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9,3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 км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М-18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21,7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 xml:space="preserve">44 </w:t>
            </w:r>
            <w:r w:rsidRPr="00727458">
              <w:t>км.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Ж-18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15,5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44</w:t>
            </w:r>
            <w:r w:rsidRPr="00727458">
              <w:t>км.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М-элита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27,9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6</w:t>
            </w:r>
            <w:r>
              <w:t>6</w:t>
            </w:r>
            <w:r w:rsidRPr="00727458">
              <w:t xml:space="preserve"> км.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Ж-элита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15,5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 xml:space="preserve">44 </w:t>
            </w:r>
            <w:r w:rsidRPr="00727458">
              <w:t xml:space="preserve"> км.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М-ветераны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 w:rsidRPr="00727458">
              <w:t>15,5 км.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</w:t>
            </w:r>
            <w:r w:rsidRPr="00727458">
              <w:t xml:space="preserve"> км.</w:t>
            </w:r>
          </w:p>
        </w:tc>
      </w:tr>
      <w:tr w:rsidR="00AD2830" w:rsidRPr="00727458" w:rsidTr="00B63D5B"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Ж- ветераны</w:t>
            </w:r>
          </w:p>
        </w:tc>
        <w:tc>
          <w:tcPr>
            <w:tcW w:w="3190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9,3</w:t>
            </w:r>
          </w:p>
        </w:tc>
        <w:tc>
          <w:tcPr>
            <w:tcW w:w="3191" w:type="dxa"/>
          </w:tcPr>
          <w:p w:rsidR="00AD2830" w:rsidRPr="00727458" w:rsidRDefault="00AD2830" w:rsidP="00B63D5B">
            <w:pPr>
              <w:tabs>
                <w:tab w:val="center" w:pos="4677"/>
              </w:tabs>
              <w:jc w:val="center"/>
            </w:pPr>
            <w:r>
              <w:t>22 км</w:t>
            </w:r>
          </w:p>
        </w:tc>
      </w:tr>
    </w:tbl>
    <w:p w:rsidR="00AD2830" w:rsidRPr="00727458" w:rsidRDefault="00AD2830" w:rsidP="00A4542F">
      <w:pPr>
        <w:tabs>
          <w:tab w:val="center" w:pos="4677"/>
        </w:tabs>
        <w:jc w:val="center"/>
      </w:pP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Параметры трасс и другие условия - в Приложении. </w:t>
      </w:r>
    </w:p>
    <w:p w:rsidR="00AD2830" w:rsidRPr="00727458" w:rsidRDefault="00AD2830" w:rsidP="00FB21C8">
      <w:pPr>
        <w:tabs>
          <w:tab w:val="center" w:pos="4677"/>
        </w:tabs>
        <w:jc w:val="both"/>
        <w:rPr>
          <w:b/>
          <w:i/>
        </w:rPr>
      </w:pPr>
      <w:r w:rsidRPr="00727458">
        <w:rPr>
          <w:b/>
          <w:i/>
        </w:rPr>
        <w:t xml:space="preserve">   6. Определение результатов.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Результаты подводятся в личном зачете по всем группам и в командном зачете </w:t>
      </w:r>
      <w:r>
        <w:t xml:space="preserve"> в двух дистанциях. </w:t>
      </w:r>
      <w:r w:rsidRPr="00727458">
        <w:t xml:space="preserve"> Командные результаты определяются по сумме </w:t>
      </w:r>
      <w:r>
        <w:t xml:space="preserve">очков </w:t>
      </w:r>
      <w:r w:rsidRPr="00727458">
        <w:t xml:space="preserve"> восьми лучших участников (не менее двух женщин). Более высокое место занимает команда имеющая</w:t>
      </w:r>
      <w:r>
        <w:t xml:space="preserve"> наибольшее количество очков. В случае равенства очков преимущество получает команда, участники которой имеют больше 1,2,</w:t>
      </w:r>
      <w:r w:rsidRPr="00727458">
        <w:t xml:space="preserve"> </w:t>
      </w:r>
      <w:r>
        <w:t>3 мест.</w:t>
      </w:r>
    </w:p>
    <w:p w:rsidR="00AD2830" w:rsidRPr="00727458" w:rsidRDefault="00AD2830" w:rsidP="00FB21C8">
      <w:pPr>
        <w:tabs>
          <w:tab w:val="center" w:pos="4677"/>
        </w:tabs>
        <w:jc w:val="both"/>
        <w:rPr>
          <w:b/>
          <w:i/>
        </w:rPr>
      </w:pPr>
      <w:r w:rsidRPr="00727458">
        <w:t xml:space="preserve">   </w:t>
      </w:r>
      <w:r w:rsidRPr="00727458">
        <w:rPr>
          <w:b/>
          <w:i/>
        </w:rPr>
        <w:t xml:space="preserve">7. Награждение.  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>Команды-призеры по</w:t>
      </w:r>
      <w:r>
        <w:t xml:space="preserve"> двум</w:t>
      </w:r>
      <w:r w:rsidRPr="00727458">
        <w:t xml:space="preserve"> видам соревнований награждаются дипломами соответствующих степеней, команды-победительницы награждаются  призами. Участники-призеры в личном зачете по всем группам награждаются </w:t>
      </w:r>
      <w:r>
        <w:t xml:space="preserve"> дипломами</w:t>
      </w:r>
      <w:r w:rsidRPr="00727458">
        <w:t>, победители</w:t>
      </w:r>
      <w:r>
        <w:t xml:space="preserve"> –</w:t>
      </w:r>
      <w:r w:rsidRPr="00727458">
        <w:t xml:space="preserve"> призами</w:t>
      </w:r>
      <w:r>
        <w:t>.</w:t>
      </w:r>
      <w:r w:rsidRPr="00727458">
        <w:t xml:space="preserve"> </w:t>
      </w:r>
    </w:p>
    <w:p w:rsidR="00AD2830" w:rsidRPr="00727458" w:rsidRDefault="00AD2830" w:rsidP="00FB21C8">
      <w:pPr>
        <w:tabs>
          <w:tab w:val="center" w:pos="4677"/>
        </w:tabs>
        <w:jc w:val="both"/>
        <w:rPr>
          <w:b/>
          <w:i/>
        </w:rPr>
      </w:pPr>
      <w:r w:rsidRPr="00727458">
        <w:t xml:space="preserve">   </w:t>
      </w:r>
      <w:r w:rsidRPr="00727458">
        <w:rPr>
          <w:b/>
          <w:i/>
        </w:rPr>
        <w:t>8. Условие приема, расходы.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Управление ФКСиТ Миноблисполкома берет на себя расходы связанные с проведением соревнований, питание судей, оплате обслуживающему персоналу, награждению победителей соревнований, питание участников соревнований и тренеров. 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   Расходы связанные с командированием участников, проезд к месту соревнований и обратно – за счет командирующих организаций. Размещение участников соревнований осуществляется в полевых условиях или в гостиницах по предварительной заявке.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  </w:t>
      </w:r>
      <w:r w:rsidRPr="00727458">
        <w:rPr>
          <w:b/>
        </w:rPr>
        <w:t>9. Заявки</w:t>
      </w:r>
      <w:r w:rsidRPr="00727458">
        <w:t xml:space="preserve">. </w:t>
      </w:r>
    </w:p>
    <w:p w:rsidR="00AD2830" w:rsidRPr="00727458" w:rsidRDefault="00AD2830" w:rsidP="00FB21C8">
      <w:pPr>
        <w:tabs>
          <w:tab w:val="center" w:pos="4677"/>
        </w:tabs>
        <w:jc w:val="both"/>
      </w:pPr>
      <w:r w:rsidRPr="00727458">
        <w:t xml:space="preserve">Заявки, заверенные печатями командирующими организациями и врачом с подтверждающими документами (удостоверение личности, страховой полис, классификационный билет) подаются в судейскую коллегию в день заезда. Подтверждение на участие в соревнованиях  </w:t>
      </w:r>
      <w:r>
        <w:t>сообщить до 28 октября 2010</w:t>
      </w:r>
      <w:r w:rsidRPr="00727458">
        <w:t>г.  по тел. в г. Минске 264 43 16, г. Борисове</w:t>
      </w:r>
      <w:r>
        <w:t xml:space="preserve"> тел. моб 80291765042</w:t>
      </w:r>
    </w:p>
    <w:p w:rsidR="00AD2830" w:rsidRPr="00727458" w:rsidRDefault="00AD2830" w:rsidP="00FB21C8">
      <w:pPr>
        <w:tabs>
          <w:tab w:val="center" w:pos="4677"/>
        </w:tabs>
        <w:jc w:val="both"/>
      </w:pPr>
    </w:p>
    <w:p w:rsidR="00AD2830" w:rsidRPr="00727458" w:rsidRDefault="00AD2830" w:rsidP="00FB21C8">
      <w:pPr>
        <w:tabs>
          <w:tab w:val="center" w:pos="4677"/>
        </w:tabs>
        <w:jc w:val="both"/>
      </w:pPr>
    </w:p>
    <w:p w:rsidR="00AD2830" w:rsidRPr="00727458" w:rsidRDefault="00AD2830" w:rsidP="00FB21C8">
      <w:pPr>
        <w:tabs>
          <w:tab w:val="center" w:pos="4677"/>
        </w:tabs>
        <w:jc w:val="both"/>
      </w:pPr>
      <w:r>
        <w:t>Данное положение является вызовом на соревнования.</w:t>
      </w:r>
    </w:p>
    <w:p w:rsidR="00AD2830" w:rsidRPr="00727458" w:rsidRDefault="00AD2830" w:rsidP="00FB21C8">
      <w:pPr>
        <w:tabs>
          <w:tab w:val="center" w:pos="4677"/>
        </w:tabs>
        <w:jc w:val="both"/>
      </w:pPr>
    </w:p>
    <w:p w:rsidR="00AD2830" w:rsidRPr="00727458" w:rsidRDefault="00AD2830" w:rsidP="00FB21C8">
      <w:pPr>
        <w:tabs>
          <w:tab w:val="center" w:pos="4677"/>
        </w:tabs>
        <w:jc w:val="both"/>
      </w:pPr>
      <w:r>
        <w:t xml:space="preserve">                 </w:t>
      </w:r>
      <w:r w:rsidRPr="00727458">
        <w:t xml:space="preserve">Областная Федерация велосипедного спорта.  </w:t>
      </w:r>
    </w:p>
    <w:sectPr w:rsidR="00AD2830" w:rsidRPr="00727458" w:rsidSect="007932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A60"/>
    <w:multiLevelType w:val="hybridMultilevel"/>
    <w:tmpl w:val="D86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001C6B"/>
    <w:multiLevelType w:val="multilevel"/>
    <w:tmpl w:val="D87E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651922"/>
    <w:multiLevelType w:val="multilevel"/>
    <w:tmpl w:val="DB06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69"/>
    <w:rsid w:val="00007769"/>
    <w:rsid w:val="001B48A1"/>
    <w:rsid w:val="002C22CA"/>
    <w:rsid w:val="002F7D29"/>
    <w:rsid w:val="00303631"/>
    <w:rsid w:val="005E236A"/>
    <w:rsid w:val="00622493"/>
    <w:rsid w:val="00727458"/>
    <w:rsid w:val="0079321B"/>
    <w:rsid w:val="00A13404"/>
    <w:rsid w:val="00A4542F"/>
    <w:rsid w:val="00AB1A33"/>
    <w:rsid w:val="00AD1423"/>
    <w:rsid w:val="00AD2830"/>
    <w:rsid w:val="00AE02B2"/>
    <w:rsid w:val="00B63D5B"/>
    <w:rsid w:val="00B6590F"/>
    <w:rsid w:val="00BE5389"/>
    <w:rsid w:val="00E257CA"/>
    <w:rsid w:val="00FB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91;&#1088;&#1080;&#1079;&#1084;%20&#1089;&#1087;&#1086;&#1088;&#1090;&#1080;&#1074;&#1085;&#1099;&#1081;\&#1043;&#1086;&#1083;&#1091;&#1073;&#1100;\&#1103;-&#1052;&#1072;&#1091;&#1090;&#1080;&#1085;&#1073;&#1072;&#1081;&#1082;\&#1052;&#1072;&#1091;&#1085;&#1090;&#1080;&#1085;&#1073;&#1072;&#1081;&#1082;\&#1087;&#1086;&#1083;&#1086;&#1078;&#1077;&#1085;&#1080;&#1077;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2010.dot</Template>
  <TotalTime>9</TotalTime>
  <Pages>2</Pages>
  <Words>826</Words>
  <Characters>4713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2</cp:revision>
  <cp:lastPrinted>2009-09-30T11:24:00Z</cp:lastPrinted>
  <dcterms:created xsi:type="dcterms:W3CDTF">2010-10-26T14:16:00Z</dcterms:created>
  <dcterms:modified xsi:type="dcterms:W3CDTF">2010-10-26T14:16:00Z</dcterms:modified>
</cp:coreProperties>
</file>