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2C" w:rsidRPr="007244AB" w:rsidRDefault="00AA462C" w:rsidP="007244AB">
      <w:pPr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 xml:space="preserve">АКТИВНЫЙ 2013.  </w:t>
      </w:r>
    </w:p>
    <w:p w:rsidR="00AA462C" w:rsidRPr="007244AB" w:rsidRDefault="00AA462C" w:rsidP="007244AB">
      <w:pPr>
        <w:jc w:val="center"/>
        <w:rPr>
          <w:rFonts w:cs="Arial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477"/>
      </w:tblGrid>
      <w:tr w:rsidR="00AA462C" w:rsidRPr="00607DC3" w:rsidTr="00607DC3">
        <w:tc>
          <w:tcPr>
            <w:tcW w:w="2093" w:type="dxa"/>
          </w:tcPr>
          <w:p w:rsidR="00AA462C" w:rsidRPr="00B95D9F" w:rsidRDefault="00AA462C" w:rsidP="00607DC3">
            <w:pPr>
              <w:spacing w:after="0" w:line="240" w:lineRule="auto"/>
              <w:rPr>
                <w:rFonts w:cs="Arial"/>
                <w:b/>
              </w:rPr>
            </w:pPr>
            <w:r w:rsidRPr="00607DC3">
              <w:rPr>
                <w:rFonts w:cs="Arial"/>
                <w:b/>
              </w:rPr>
              <w:t>Название команды</w:t>
            </w:r>
            <w:r>
              <w:rPr>
                <w:rFonts w:cs="Arial"/>
                <w:b/>
                <w:lang w:val="en-US"/>
              </w:rPr>
              <w:t>/</w:t>
            </w:r>
            <w:r>
              <w:rPr>
                <w:rFonts w:cs="Arial"/>
                <w:b/>
              </w:rPr>
              <w:t>клуба</w:t>
            </w:r>
          </w:p>
          <w:p w:rsidR="00AA462C" w:rsidRPr="00607DC3" w:rsidRDefault="00AA462C" w:rsidP="00607DC3">
            <w:pPr>
              <w:pStyle w:val="ListParagraph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A462C" w:rsidRPr="00607DC3" w:rsidTr="00607DC3">
        <w:tc>
          <w:tcPr>
            <w:tcW w:w="2093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  <w:r w:rsidRPr="00607DC3">
              <w:rPr>
                <w:rFonts w:cs="Arial"/>
                <w:b/>
              </w:rPr>
              <w:t>Маршрут</w:t>
            </w: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A462C" w:rsidRPr="00607DC3" w:rsidTr="00607DC3">
        <w:tc>
          <w:tcPr>
            <w:tcW w:w="2093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  <w:r w:rsidRPr="00607DC3">
              <w:rPr>
                <w:rFonts w:cs="Arial"/>
                <w:b/>
              </w:rPr>
              <w:t>Сроки</w:t>
            </w: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A462C" w:rsidRPr="00607DC3" w:rsidTr="00607DC3">
        <w:tc>
          <w:tcPr>
            <w:tcW w:w="2093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  <w:r w:rsidRPr="00607DC3">
              <w:rPr>
                <w:rFonts w:cs="Arial"/>
                <w:b/>
              </w:rPr>
              <w:t>Вид похода</w:t>
            </w: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A462C" w:rsidRPr="00607DC3" w:rsidTr="00607DC3">
        <w:tc>
          <w:tcPr>
            <w:tcW w:w="2093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  <w:r w:rsidRPr="00607DC3">
              <w:rPr>
                <w:rFonts w:cs="Arial"/>
                <w:b/>
              </w:rPr>
              <w:t>Категорийность (</w:t>
            </w:r>
            <w:r w:rsidRPr="00607DC3">
              <w:rPr>
                <w:rFonts w:cs="Arial"/>
                <w:b/>
                <w:color w:val="7F7F7F"/>
              </w:rPr>
              <w:t>необязательный параметр</w:t>
            </w:r>
            <w:r w:rsidRPr="00607DC3">
              <w:rPr>
                <w:rFonts w:cs="Arial"/>
                <w:b/>
              </w:rPr>
              <w:t>)</w:t>
            </w:r>
          </w:p>
        </w:tc>
        <w:tc>
          <w:tcPr>
            <w:tcW w:w="7478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A462C" w:rsidRPr="00607DC3" w:rsidTr="00607DC3">
        <w:tc>
          <w:tcPr>
            <w:tcW w:w="2093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  <w:r w:rsidRPr="00607DC3">
              <w:rPr>
                <w:rFonts w:cs="Arial"/>
                <w:b/>
              </w:rPr>
              <w:t>Количество участников</w:t>
            </w: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A462C" w:rsidRPr="00607DC3" w:rsidTr="00607DC3">
        <w:tc>
          <w:tcPr>
            <w:tcW w:w="2093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  <w:r w:rsidRPr="00607DC3">
              <w:rPr>
                <w:rFonts w:cs="Arial"/>
                <w:b/>
              </w:rPr>
              <w:t>Поиск попутчиков</w:t>
            </w: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A462C" w:rsidRPr="00607DC3" w:rsidTr="00607DC3">
        <w:tc>
          <w:tcPr>
            <w:tcW w:w="2093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  <w:r w:rsidRPr="00607DC3">
              <w:rPr>
                <w:rFonts w:cs="Arial"/>
                <w:b/>
              </w:rPr>
              <w:t xml:space="preserve">Кратко – </w:t>
            </w: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  <w:r w:rsidRPr="00607DC3">
              <w:rPr>
                <w:rFonts w:cs="Arial"/>
                <w:b/>
              </w:rPr>
              <w:t>Почему я хочу там побывать ?</w:t>
            </w: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A462C" w:rsidRPr="00607DC3" w:rsidTr="00607DC3">
        <w:tc>
          <w:tcPr>
            <w:tcW w:w="2093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  <w:r w:rsidRPr="00607DC3">
              <w:rPr>
                <w:rFonts w:cs="Arial"/>
                <w:b/>
              </w:rPr>
              <w:t xml:space="preserve">ФИО организатора, контактный телефон, </w:t>
            </w:r>
            <w:r w:rsidRPr="00607DC3">
              <w:rPr>
                <w:rFonts w:cs="Arial"/>
                <w:b/>
                <w:lang w:val="en-US"/>
              </w:rPr>
              <w:t>e</w:t>
            </w:r>
            <w:r w:rsidRPr="00607DC3">
              <w:rPr>
                <w:rFonts w:cs="Arial"/>
                <w:b/>
              </w:rPr>
              <w:t>-</w:t>
            </w:r>
            <w:r w:rsidRPr="00607DC3">
              <w:rPr>
                <w:rFonts w:cs="Arial"/>
                <w:b/>
                <w:lang w:val="en-US"/>
              </w:rPr>
              <w:t>mail</w:t>
            </w:r>
            <w:r w:rsidRPr="00607DC3">
              <w:rPr>
                <w:rFonts w:cs="Arial"/>
                <w:b/>
              </w:rPr>
              <w:t>.</w:t>
            </w: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478" w:type="dxa"/>
          </w:tcPr>
          <w:p w:rsidR="00AA462C" w:rsidRPr="00607DC3" w:rsidRDefault="00AA462C" w:rsidP="00607DC3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AA462C" w:rsidRPr="007244AB" w:rsidRDefault="00AA462C" w:rsidP="007244AB">
      <w:pPr>
        <w:rPr>
          <w:rFonts w:cs="Arial"/>
          <w:b/>
        </w:rPr>
      </w:pPr>
    </w:p>
    <w:p w:rsidR="00AA462C" w:rsidRDefault="00AA462C"/>
    <w:p w:rsidR="00AA462C" w:rsidRDefault="00AA462C" w:rsidP="007244AB">
      <w:pPr>
        <w:jc w:val="center"/>
      </w:pPr>
      <w:r w:rsidRPr="001479A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oehali.net/attach/azona.png" style="width:206.4pt;height:103.8pt;visibility:visible">
            <v:imagedata r:id="rId5" o:title=""/>
          </v:shape>
        </w:pict>
      </w:r>
    </w:p>
    <w:sectPr w:rsidR="00AA462C" w:rsidSect="002373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2A81"/>
    <w:multiLevelType w:val="hybridMultilevel"/>
    <w:tmpl w:val="B4F6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12A9C"/>
    <w:multiLevelType w:val="hybridMultilevel"/>
    <w:tmpl w:val="9396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FF5A70"/>
    <w:multiLevelType w:val="hybridMultilevel"/>
    <w:tmpl w:val="782237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4AB"/>
    <w:rsid w:val="00085E26"/>
    <w:rsid w:val="000918B6"/>
    <w:rsid w:val="001479A1"/>
    <w:rsid w:val="00237358"/>
    <w:rsid w:val="002619B9"/>
    <w:rsid w:val="003515EA"/>
    <w:rsid w:val="004C7423"/>
    <w:rsid w:val="00607DC3"/>
    <w:rsid w:val="007244AB"/>
    <w:rsid w:val="00927A80"/>
    <w:rsid w:val="00AA462C"/>
    <w:rsid w:val="00B95D9F"/>
    <w:rsid w:val="00E30DB4"/>
    <w:rsid w:val="00E6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244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4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41</Words>
  <Characters>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8</cp:revision>
  <dcterms:created xsi:type="dcterms:W3CDTF">2012-10-05T13:38:00Z</dcterms:created>
  <dcterms:modified xsi:type="dcterms:W3CDTF">2012-10-09T07:30:00Z</dcterms:modified>
</cp:coreProperties>
</file>